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275" w:rsidRDefault="00FA5275" w:rsidP="002533EF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Заве</w:t>
      </w:r>
      <w:bookmarkStart w:id="0" w:name="_GoBack"/>
      <w:bookmarkEnd w:id="0"/>
      <w:r>
        <w:t>дующему МБДОУ «Детский сад с. Кичкасс»</w:t>
      </w:r>
    </w:p>
    <w:p w:rsidR="00FA5275" w:rsidRDefault="00FA5275" w:rsidP="002533EF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Ходыревой Татьяне  Николаевне</w:t>
      </w:r>
    </w:p>
    <w:p w:rsidR="00FA5275" w:rsidRDefault="00FA5275" w:rsidP="002533EF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От _______________________________________</w:t>
      </w:r>
    </w:p>
    <w:p w:rsidR="00FA5275" w:rsidRDefault="00FA5275" w:rsidP="002533EF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</w:t>
      </w:r>
    </w:p>
    <w:p w:rsidR="00FA5275" w:rsidRDefault="00FA5275" w:rsidP="002533EF">
      <w:pPr>
        <w:spacing w:after="0" w:line="240" w:lineRule="auto"/>
        <w:ind w:left="3540" w:firstLine="708"/>
        <w:jc w:val="center"/>
        <w:rPr>
          <w:vertAlign w:val="superscript"/>
        </w:rPr>
      </w:pPr>
      <w:r w:rsidRPr="000B7755">
        <w:rPr>
          <w:vertAlign w:val="superscript"/>
        </w:rPr>
        <w:t>(Ф,И,О, родителя (законного представителя))</w:t>
      </w:r>
    </w:p>
    <w:p w:rsidR="00FA5275" w:rsidRDefault="00FA5275" w:rsidP="002533EF">
      <w:pPr>
        <w:spacing w:after="0" w:line="240" w:lineRule="auto"/>
        <w:ind w:left="3540" w:firstLine="708"/>
        <w:jc w:val="both"/>
      </w:pPr>
      <w:r>
        <w:t>Проживающего по адресу: ___________________</w:t>
      </w:r>
    </w:p>
    <w:p w:rsidR="00FA5275" w:rsidRDefault="00FA5275" w:rsidP="002533EF">
      <w:pPr>
        <w:spacing w:after="0" w:line="240" w:lineRule="auto"/>
        <w:ind w:left="3540" w:firstLine="708"/>
        <w:jc w:val="both"/>
      </w:pPr>
      <w:r>
        <w:t>__________________________________________</w:t>
      </w:r>
    </w:p>
    <w:p w:rsidR="00FA5275" w:rsidRDefault="00FA5275" w:rsidP="002533EF">
      <w:pPr>
        <w:spacing w:after="0" w:line="240" w:lineRule="auto"/>
        <w:ind w:left="3540" w:firstLine="708"/>
        <w:jc w:val="both"/>
      </w:pPr>
      <w:r>
        <w:t>__________________________________________</w:t>
      </w:r>
    </w:p>
    <w:p w:rsidR="00FA5275" w:rsidRDefault="00FA5275" w:rsidP="002533EF">
      <w:pPr>
        <w:spacing w:after="0" w:line="240" w:lineRule="auto"/>
        <w:ind w:left="3540" w:firstLine="708"/>
        <w:jc w:val="center"/>
        <w:rPr>
          <w:vertAlign w:val="superscript"/>
        </w:rPr>
      </w:pPr>
      <w:r w:rsidRPr="000B7755">
        <w:rPr>
          <w:vertAlign w:val="superscript"/>
        </w:rPr>
        <w:t>(указывается полный почтовый адрес с индексом)</w:t>
      </w:r>
    </w:p>
    <w:p w:rsidR="00FA5275" w:rsidRDefault="00FA5275" w:rsidP="002533EF">
      <w:pPr>
        <w:spacing w:after="0" w:line="240" w:lineRule="auto"/>
        <w:ind w:left="3540" w:firstLine="708"/>
        <w:jc w:val="both"/>
      </w:pPr>
      <w:r w:rsidRPr="000B7755">
        <w:t>Контакт</w:t>
      </w:r>
      <w:r>
        <w:t>ный телефон родителя (законного</w:t>
      </w:r>
    </w:p>
    <w:p w:rsidR="00FA5275" w:rsidRDefault="00FA5275" w:rsidP="002533EF">
      <w:pPr>
        <w:spacing w:after="0" w:line="240" w:lineRule="auto"/>
        <w:ind w:left="3540" w:firstLine="708"/>
        <w:jc w:val="both"/>
      </w:pPr>
      <w:r w:rsidRPr="000B7755">
        <w:t>представителя):</w:t>
      </w:r>
      <w:r>
        <w:t xml:space="preserve"> ____________________________</w:t>
      </w:r>
    </w:p>
    <w:p w:rsidR="00FA5275" w:rsidRDefault="00FA5275" w:rsidP="002533EF">
      <w:pPr>
        <w:spacing w:after="0" w:line="240" w:lineRule="auto"/>
        <w:ind w:left="3540" w:firstLine="708"/>
        <w:jc w:val="both"/>
      </w:pPr>
    </w:p>
    <w:p w:rsidR="00FA5275" w:rsidRPr="002533EF" w:rsidRDefault="00FA5275" w:rsidP="002533EF">
      <w:pPr>
        <w:spacing w:after="0" w:line="240" w:lineRule="auto"/>
        <w:jc w:val="center"/>
        <w:rPr>
          <w:b/>
        </w:rPr>
      </w:pPr>
      <w:r w:rsidRPr="002533EF">
        <w:rPr>
          <w:b/>
        </w:rPr>
        <w:t>ЗАЯВЛЕНИЕ</w:t>
      </w:r>
    </w:p>
    <w:p w:rsidR="00FA5275" w:rsidRDefault="00FA5275" w:rsidP="002533EF">
      <w:pPr>
        <w:spacing w:after="0" w:line="240" w:lineRule="auto"/>
        <w:jc w:val="both"/>
      </w:pPr>
      <w:r>
        <w:t>Прошу Вас зачислить моего ребенка ______________________________________________</w:t>
      </w:r>
    </w:p>
    <w:p w:rsidR="00FA5275" w:rsidRDefault="00FA5275" w:rsidP="002533EF">
      <w:pPr>
        <w:spacing w:after="0" w:line="240" w:lineRule="auto"/>
        <w:ind w:left="4248" w:firstLine="708"/>
        <w:jc w:val="both"/>
        <w:rPr>
          <w:vertAlign w:val="superscript"/>
        </w:rPr>
      </w:pPr>
      <w:r w:rsidRPr="000B7755">
        <w:rPr>
          <w:vertAlign w:val="superscript"/>
        </w:rPr>
        <w:t>(указывается Ф,И,О, ребенка)</w:t>
      </w:r>
    </w:p>
    <w:p w:rsidR="00FA5275" w:rsidRDefault="00FA5275" w:rsidP="002533EF">
      <w:pPr>
        <w:pBdr>
          <w:bottom w:val="single" w:sz="12" w:space="1" w:color="auto"/>
        </w:pBdr>
        <w:spacing w:after="0" w:line="240" w:lineRule="auto"/>
        <w:jc w:val="both"/>
      </w:pPr>
      <w:r>
        <w:t>«____» _________ 20___года рождения; место рождения: ___________________________</w:t>
      </w:r>
    </w:p>
    <w:p w:rsidR="00FA5275" w:rsidRDefault="00FA5275" w:rsidP="002533EF">
      <w:pPr>
        <w:pBdr>
          <w:bottom w:val="single" w:sz="12" w:space="1" w:color="auto"/>
        </w:pBdr>
        <w:spacing w:after="0" w:line="240" w:lineRule="auto"/>
        <w:jc w:val="both"/>
      </w:pPr>
      <w:r>
        <w:t>_____________________________________________________________________________, проживающего по адресу: _______________________________________________________</w:t>
      </w:r>
    </w:p>
    <w:p w:rsidR="00FA5275" w:rsidRDefault="00FA5275" w:rsidP="002533EF">
      <w:pPr>
        <w:pBdr>
          <w:bottom w:val="single" w:sz="12" w:space="1" w:color="auto"/>
        </w:pBdr>
        <w:spacing w:after="0" w:line="240" w:lineRule="auto"/>
        <w:jc w:val="center"/>
        <w:rPr>
          <w:vertAlign w:val="superscript"/>
        </w:rPr>
      </w:pPr>
      <w:r>
        <w:t>______________________________________________________________________________</w:t>
      </w:r>
      <w:r w:rsidRPr="000B7755">
        <w:rPr>
          <w:vertAlign w:val="superscript"/>
        </w:rPr>
        <w:t>(указывается полный почтовый адрес с индексом)</w:t>
      </w:r>
    </w:p>
    <w:p w:rsidR="00FA5275" w:rsidRDefault="00FA5275" w:rsidP="00213CD1">
      <w:pPr>
        <w:pBdr>
          <w:bottom w:val="single" w:sz="12" w:space="1" w:color="auto"/>
        </w:pBdr>
        <w:spacing w:after="0" w:line="240" w:lineRule="auto"/>
        <w:jc w:val="center"/>
      </w:pPr>
      <w:r>
        <w:t xml:space="preserve">в ____________группу МБДОУ «Детский сад с. Кичкасс» с «____» ___________ 20___ г, </w:t>
      </w:r>
    </w:p>
    <w:p w:rsidR="00FA5275" w:rsidRDefault="00FA5275" w:rsidP="00213CD1">
      <w:pPr>
        <w:pBdr>
          <w:bottom w:val="single" w:sz="12" w:space="1" w:color="auto"/>
        </w:pBdr>
        <w:spacing w:after="0" w:line="240" w:lineRule="auto"/>
        <w:jc w:val="center"/>
      </w:pPr>
    </w:p>
    <w:p w:rsidR="00FA5275" w:rsidRDefault="00FA5275" w:rsidP="00213CD1">
      <w:pPr>
        <w:pBdr>
          <w:bottom w:val="single" w:sz="12" w:space="1" w:color="auto"/>
        </w:pBdr>
        <w:spacing w:after="0" w:line="240" w:lineRule="auto"/>
        <w:jc w:val="center"/>
      </w:pPr>
      <w:r>
        <w:t>а также,   организовать обучение моего ребенка  в детском саду на родном</w:t>
      </w:r>
    </w:p>
    <w:p w:rsidR="00FA5275" w:rsidRDefault="00FA5275" w:rsidP="00213CD1">
      <w:pPr>
        <w:pBdr>
          <w:bottom w:val="single" w:sz="12" w:space="1" w:color="auto"/>
        </w:pBdr>
        <w:spacing w:after="0" w:line="240" w:lineRule="auto"/>
      </w:pPr>
      <w:r>
        <w:t xml:space="preserve"> (русском языке) ____________________). </w:t>
      </w:r>
    </w:p>
    <w:p w:rsidR="00FA5275" w:rsidRPr="00213CD1" w:rsidRDefault="00FA5275" w:rsidP="00213CD1">
      <w:pPr>
        <w:pBdr>
          <w:bottom w:val="single" w:sz="12" w:space="1" w:color="auto"/>
        </w:pBdr>
        <w:spacing w:after="0" w:line="240" w:lineRule="auto"/>
      </w:pPr>
      <w:r>
        <w:rPr>
          <w:sz w:val="28"/>
          <w:szCs w:val="28"/>
          <w:vertAlign w:val="subscript"/>
        </w:rPr>
        <w:t xml:space="preserve">                                         нужное подчеркнуть/вписать </w:t>
      </w:r>
    </w:p>
    <w:p w:rsidR="00FA5275" w:rsidRDefault="00FA5275" w:rsidP="002533EF">
      <w:pPr>
        <w:pBdr>
          <w:bottom w:val="single" w:sz="12" w:space="1" w:color="auto"/>
        </w:pBdr>
        <w:spacing w:after="0" w:line="240" w:lineRule="auto"/>
        <w:jc w:val="both"/>
      </w:pPr>
    </w:p>
    <w:p w:rsidR="00FA5275" w:rsidRDefault="00FA5275" w:rsidP="002533EF">
      <w:pPr>
        <w:pBdr>
          <w:bottom w:val="single" w:sz="12" w:space="1" w:color="auto"/>
        </w:pBdr>
        <w:spacing w:after="0" w:line="240" w:lineRule="auto"/>
        <w:jc w:val="both"/>
      </w:pPr>
      <w:r w:rsidRPr="000B7755">
        <w:t>Дата подачи заявления: «____» ________ 20___г.</w:t>
      </w:r>
      <w:r w:rsidRPr="000B7755">
        <w:tab/>
      </w:r>
      <w:r w:rsidRPr="000B7755">
        <w:tab/>
        <w:t>Подпись:_______________</w:t>
      </w:r>
    </w:p>
    <w:p w:rsidR="00FA5275" w:rsidRDefault="00FA5275" w:rsidP="002533EF">
      <w:pPr>
        <w:pBdr>
          <w:bottom w:val="single" w:sz="12" w:space="1" w:color="auto"/>
        </w:pBdr>
        <w:spacing w:after="0" w:line="240" w:lineRule="auto"/>
        <w:jc w:val="both"/>
      </w:pPr>
    </w:p>
    <w:p w:rsidR="00FA5275" w:rsidRDefault="00FA5275" w:rsidP="002533EF">
      <w:pPr>
        <w:pBdr>
          <w:bottom w:val="single" w:sz="12" w:space="1" w:color="auto"/>
        </w:pBdr>
        <w:spacing w:after="0" w:line="240" w:lineRule="auto"/>
        <w:jc w:val="both"/>
      </w:pPr>
      <w:r>
        <w:t>С Уставом образовательной организации, лицензией на осуществление образовательной деятельности и приложением к ней, образовательной программой и другими документами, регламентирующими организацию и осуществление образовательного процесса и оказания услуг по присмотру и уходу за воспитанниками ознакомлен(а).</w:t>
      </w:r>
    </w:p>
    <w:p w:rsidR="00FA5275" w:rsidRDefault="00FA5275" w:rsidP="002533EF">
      <w:pPr>
        <w:pBdr>
          <w:bottom w:val="single" w:sz="12" w:space="1" w:color="auto"/>
        </w:pBdr>
        <w:spacing w:after="0" w:line="240" w:lineRule="auto"/>
        <w:jc w:val="both"/>
      </w:pPr>
      <w:r>
        <w:t>Согласен на обработку моих персональных данных и персональных данных моего ребенка, а так же на размещение фотографий и видеоматериалов моего ребенка на официальном сайте образовательной организации в порядке, установленном федеральным законодательством РФ:</w:t>
      </w:r>
    </w:p>
    <w:p w:rsidR="00FA5275" w:rsidRDefault="00FA5275" w:rsidP="002533EF">
      <w:pPr>
        <w:pBdr>
          <w:bottom w:val="single" w:sz="12" w:space="1" w:color="auto"/>
        </w:pBdr>
        <w:spacing w:after="0" w:line="240" w:lineRule="auto"/>
        <w:jc w:val="both"/>
      </w:pPr>
      <w:r>
        <w:t>____________/_________________/</w:t>
      </w:r>
    </w:p>
    <w:p w:rsidR="00FA5275" w:rsidRPr="002533EF" w:rsidRDefault="00FA5275" w:rsidP="002533EF">
      <w:pPr>
        <w:rPr>
          <w:b/>
        </w:rPr>
      </w:pPr>
      <w:r w:rsidRPr="002533EF">
        <w:rPr>
          <w:b/>
        </w:rPr>
        <w:t>Приложение:</w:t>
      </w:r>
    </w:p>
    <w:p w:rsidR="00FA5275" w:rsidRPr="002533EF" w:rsidRDefault="00FA5275" w:rsidP="002533EF">
      <w:pPr>
        <w:pStyle w:val="ListParagraph"/>
        <w:numPr>
          <w:ilvl w:val="0"/>
          <w:numId w:val="2"/>
        </w:numPr>
        <w:ind w:left="0" w:firstLine="0"/>
      </w:pPr>
      <w:r w:rsidRPr="002533EF">
        <w:t>Копия документа, удостоверяющего личность родителя (законного представителя)</w:t>
      </w:r>
    </w:p>
    <w:p w:rsidR="00FA5275" w:rsidRPr="002533EF" w:rsidRDefault="00FA5275" w:rsidP="002533EF">
      <w:pPr>
        <w:pStyle w:val="ListParagraph"/>
        <w:numPr>
          <w:ilvl w:val="0"/>
          <w:numId w:val="2"/>
        </w:numPr>
        <w:ind w:left="0" w:firstLine="0"/>
      </w:pPr>
      <w:r w:rsidRPr="002533EF">
        <w:t>Копия свидетельства о рождении ребенка</w:t>
      </w:r>
    </w:p>
    <w:p w:rsidR="00FA5275" w:rsidRPr="002533EF" w:rsidRDefault="00FA5275" w:rsidP="002533EF">
      <w:pPr>
        <w:pStyle w:val="ListParagraph"/>
        <w:numPr>
          <w:ilvl w:val="0"/>
          <w:numId w:val="2"/>
        </w:numPr>
        <w:ind w:left="0" w:firstLine="0"/>
      </w:pPr>
      <w:r w:rsidRPr="002533EF">
        <w:t>Копия свидетельства о регистрации ребенка по месту жительства</w:t>
      </w:r>
    </w:p>
    <w:p w:rsidR="00FA5275" w:rsidRDefault="00FA5275" w:rsidP="002533EF">
      <w:pPr>
        <w:pStyle w:val="ListParagraph"/>
        <w:numPr>
          <w:ilvl w:val="0"/>
          <w:numId w:val="2"/>
        </w:numPr>
        <w:ind w:left="0" w:firstLine="0"/>
      </w:pPr>
      <w:r w:rsidRPr="002533EF">
        <w:t>Медицинское заключение о состоянии здоровья ребенка</w:t>
      </w:r>
    </w:p>
    <w:p w:rsidR="00FA5275" w:rsidRPr="00990BF8" w:rsidRDefault="00FA5275" w:rsidP="00213CD1">
      <w:pPr>
        <w:spacing w:after="0" w:line="240" w:lineRule="auto"/>
        <w:rPr>
          <w:b/>
          <w:sz w:val="28"/>
          <w:szCs w:val="28"/>
        </w:rPr>
      </w:pPr>
    </w:p>
    <w:p w:rsidR="00FA5275" w:rsidRDefault="00FA5275" w:rsidP="00AB3E08">
      <w:pPr>
        <w:pStyle w:val="ListParagraph"/>
        <w:ind w:left="0"/>
        <w:jc w:val="center"/>
      </w:pPr>
    </w:p>
    <w:p w:rsidR="00FA5275" w:rsidRDefault="00FA5275" w:rsidP="00AB3E08">
      <w:pPr>
        <w:pStyle w:val="ListParagraph"/>
        <w:ind w:left="0"/>
        <w:jc w:val="center"/>
      </w:pPr>
    </w:p>
    <w:p w:rsidR="00FA5275" w:rsidRDefault="00FA5275" w:rsidP="00AB3E08">
      <w:pPr>
        <w:pStyle w:val="ListParagraph"/>
        <w:ind w:left="0"/>
        <w:jc w:val="center"/>
      </w:pPr>
    </w:p>
    <w:p w:rsidR="00FA5275" w:rsidRDefault="00FA5275" w:rsidP="00AB3E08">
      <w:pPr>
        <w:pStyle w:val="ListParagraph"/>
        <w:ind w:left="0"/>
        <w:jc w:val="center"/>
      </w:pPr>
    </w:p>
    <w:p w:rsidR="00FA5275" w:rsidRDefault="00FA5275" w:rsidP="00AB3E08">
      <w:pPr>
        <w:pStyle w:val="ListParagraph"/>
        <w:ind w:left="0"/>
        <w:jc w:val="center"/>
      </w:pPr>
    </w:p>
    <w:p w:rsidR="00FA5275" w:rsidRDefault="00FA5275" w:rsidP="00AB3E08">
      <w:pPr>
        <w:pStyle w:val="ListParagraph"/>
        <w:ind w:left="0"/>
        <w:jc w:val="center"/>
      </w:pPr>
    </w:p>
    <w:p w:rsidR="00FA5275" w:rsidRDefault="00FA5275" w:rsidP="00AB3E08">
      <w:pPr>
        <w:pStyle w:val="ListParagraph"/>
        <w:ind w:left="0"/>
        <w:jc w:val="center"/>
      </w:pPr>
      <w:r>
        <w:t>Муниципальное бюджетное дошкольное образовательное учреждение «Детский сад с. Кичкасс» Переволоцкого района Оренбургской области</w:t>
      </w:r>
    </w:p>
    <w:p w:rsidR="00FA5275" w:rsidRDefault="00FA5275" w:rsidP="009E31F3">
      <w:pPr>
        <w:pStyle w:val="ListParagraph"/>
        <w:ind w:left="0"/>
      </w:pPr>
    </w:p>
    <w:p w:rsidR="00FA5275" w:rsidRDefault="00FA5275" w:rsidP="009E31F3">
      <w:pPr>
        <w:pStyle w:val="ListParagraph"/>
        <w:ind w:left="0"/>
      </w:pPr>
      <w:r>
        <w:t>РАСПИСКА В ПОЛУЧЕНИИ ПОДЛИННИКОВ И КОПИЙ ДОКУМЕНТОВ</w:t>
      </w:r>
    </w:p>
    <w:p w:rsidR="00FA5275" w:rsidRDefault="00FA5275" w:rsidP="009E31F3">
      <w:pPr>
        <w:pStyle w:val="ListParagraph"/>
        <w:ind w:left="0"/>
      </w:pPr>
      <w:r>
        <w:t>Получено:</w:t>
      </w:r>
    </w:p>
    <w:p w:rsidR="00FA5275" w:rsidRDefault="00FA5275" w:rsidP="00B249E2">
      <w:pPr>
        <w:pStyle w:val="ListParagraph"/>
        <w:numPr>
          <w:ilvl w:val="0"/>
          <w:numId w:val="4"/>
        </w:numPr>
        <w:ind w:left="0" w:firstLine="0"/>
      </w:pPr>
      <w:r>
        <w:t>Заявление от родителя (законного представителя) от «___» _____ 201_ г.</w:t>
      </w:r>
    </w:p>
    <w:p w:rsidR="00FA5275" w:rsidRPr="002533EF" w:rsidRDefault="00FA5275" w:rsidP="00B249E2">
      <w:pPr>
        <w:pStyle w:val="ListParagraph"/>
        <w:numPr>
          <w:ilvl w:val="0"/>
          <w:numId w:val="4"/>
        </w:numPr>
        <w:ind w:left="0" w:firstLine="0"/>
      </w:pPr>
      <w:r w:rsidRPr="002533EF">
        <w:t>Копия документа, удостоверяющего личность родителя (законного представителя)</w:t>
      </w:r>
    </w:p>
    <w:p w:rsidR="00FA5275" w:rsidRPr="002533EF" w:rsidRDefault="00FA5275" w:rsidP="00B249E2">
      <w:pPr>
        <w:pStyle w:val="ListParagraph"/>
        <w:numPr>
          <w:ilvl w:val="0"/>
          <w:numId w:val="4"/>
        </w:numPr>
        <w:ind w:left="0" w:firstLine="0"/>
      </w:pPr>
      <w:r w:rsidRPr="002533EF">
        <w:t>Копия свидетельства о рождении ребенка</w:t>
      </w:r>
    </w:p>
    <w:p w:rsidR="00FA5275" w:rsidRPr="002533EF" w:rsidRDefault="00FA5275" w:rsidP="00B249E2">
      <w:pPr>
        <w:pStyle w:val="ListParagraph"/>
        <w:numPr>
          <w:ilvl w:val="0"/>
          <w:numId w:val="4"/>
        </w:numPr>
        <w:ind w:left="0" w:firstLine="0"/>
      </w:pPr>
      <w:r w:rsidRPr="002533EF">
        <w:t>Копия свидетельства о регистрации ребенка по месту жительства</w:t>
      </w:r>
    </w:p>
    <w:p w:rsidR="00FA5275" w:rsidRDefault="00FA5275" w:rsidP="00B249E2">
      <w:pPr>
        <w:pStyle w:val="ListParagraph"/>
        <w:numPr>
          <w:ilvl w:val="0"/>
          <w:numId w:val="4"/>
        </w:numPr>
        <w:ind w:left="0" w:firstLine="0"/>
      </w:pPr>
      <w:r w:rsidRPr="002533EF">
        <w:t>Медицинское заключение о состоянии здоровья ребенка</w:t>
      </w:r>
    </w:p>
    <w:p w:rsidR="00FA5275" w:rsidRDefault="00FA5275" w:rsidP="000B1BAD">
      <w:r>
        <w:t>«___» _________ 201_ г.</w:t>
      </w:r>
      <w:r>
        <w:tab/>
      </w:r>
      <w:r>
        <w:tab/>
      </w:r>
      <w:r>
        <w:tab/>
        <w:t>Заведующий _____________Т.Н. Ходырева</w:t>
      </w:r>
    </w:p>
    <w:p w:rsidR="00FA5275" w:rsidRDefault="00FA5275" w:rsidP="000B1BAD"/>
    <w:p w:rsidR="00FA5275" w:rsidRDefault="00FA5275" w:rsidP="000B1BAD"/>
    <w:p w:rsidR="00FA5275" w:rsidRDefault="00FA5275" w:rsidP="009D5E00">
      <w:pPr>
        <w:pStyle w:val="ListParagraph"/>
        <w:ind w:left="0"/>
        <w:jc w:val="center"/>
      </w:pPr>
      <w:r>
        <w:t>Муниципальное бюджетное дошкольное образовательное учреждение «Детский сад с. Кичкасс» Переволоцкого района Оренбургской области</w:t>
      </w:r>
    </w:p>
    <w:p w:rsidR="00FA5275" w:rsidRDefault="00FA5275" w:rsidP="009D5E00">
      <w:pPr>
        <w:pStyle w:val="ListParagraph"/>
        <w:ind w:left="0"/>
      </w:pPr>
    </w:p>
    <w:p w:rsidR="00FA5275" w:rsidRDefault="00FA5275" w:rsidP="009D5E00">
      <w:pPr>
        <w:pStyle w:val="ListParagraph"/>
        <w:ind w:left="0"/>
      </w:pPr>
      <w:r>
        <w:t>РАСПИСКА В ПОЛУЧЕНИИ ПОДЛИННИКОВ И КОПИЙ ДОКУМЕНТОВ</w:t>
      </w:r>
    </w:p>
    <w:p w:rsidR="00FA5275" w:rsidRDefault="00FA5275" w:rsidP="009D5E00">
      <w:pPr>
        <w:pStyle w:val="ListParagraph"/>
        <w:ind w:left="0"/>
      </w:pPr>
      <w:r>
        <w:t>Получено:</w:t>
      </w:r>
    </w:p>
    <w:p w:rsidR="00FA5275" w:rsidRDefault="00FA5275" w:rsidP="009D5E00">
      <w:pPr>
        <w:pStyle w:val="ListParagraph"/>
        <w:numPr>
          <w:ilvl w:val="0"/>
          <w:numId w:val="4"/>
        </w:numPr>
        <w:ind w:left="0" w:firstLine="0"/>
      </w:pPr>
      <w:r>
        <w:t>Заявление от родителя (законного представителя) от «___» _____ 201_ г.</w:t>
      </w:r>
    </w:p>
    <w:p w:rsidR="00FA5275" w:rsidRPr="002533EF" w:rsidRDefault="00FA5275" w:rsidP="009D5E00">
      <w:pPr>
        <w:pStyle w:val="ListParagraph"/>
        <w:numPr>
          <w:ilvl w:val="0"/>
          <w:numId w:val="4"/>
        </w:numPr>
        <w:ind w:left="0" w:firstLine="0"/>
      </w:pPr>
      <w:r w:rsidRPr="002533EF">
        <w:t>Копия документа, удостоверяющего личность родителя (законного представителя)</w:t>
      </w:r>
    </w:p>
    <w:p w:rsidR="00FA5275" w:rsidRPr="002533EF" w:rsidRDefault="00FA5275" w:rsidP="009D5E00">
      <w:pPr>
        <w:pStyle w:val="ListParagraph"/>
        <w:numPr>
          <w:ilvl w:val="0"/>
          <w:numId w:val="4"/>
        </w:numPr>
        <w:ind w:left="0" w:firstLine="0"/>
      </w:pPr>
      <w:r w:rsidRPr="002533EF">
        <w:t>Копия свидетельства о рождении ребенка</w:t>
      </w:r>
    </w:p>
    <w:p w:rsidR="00FA5275" w:rsidRPr="002533EF" w:rsidRDefault="00FA5275" w:rsidP="009D5E00">
      <w:pPr>
        <w:pStyle w:val="ListParagraph"/>
        <w:numPr>
          <w:ilvl w:val="0"/>
          <w:numId w:val="4"/>
        </w:numPr>
        <w:ind w:left="0" w:firstLine="0"/>
      </w:pPr>
      <w:r w:rsidRPr="002533EF">
        <w:t>Копия свидетельства о регистрации ребенка по месту жительства</w:t>
      </w:r>
    </w:p>
    <w:p w:rsidR="00FA5275" w:rsidRDefault="00FA5275" w:rsidP="009D5E00">
      <w:pPr>
        <w:pStyle w:val="ListParagraph"/>
        <w:numPr>
          <w:ilvl w:val="0"/>
          <w:numId w:val="4"/>
        </w:numPr>
        <w:ind w:left="0" w:firstLine="0"/>
      </w:pPr>
      <w:r w:rsidRPr="002533EF">
        <w:t>Медицинское заключение о состоянии здоровья ребенка</w:t>
      </w:r>
    </w:p>
    <w:p w:rsidR="00FA5275" w:rsidRDefault="00FA5275" w:rsidP="009D5E00">
      <w:r>
        <w:t>«___» _________ 201_ г.</w:t>
      </w:r>
      <w:r>
        <w:tab/>
      </w:r>
      <w:r>
        <w:tab/>
      </w:r>
      <w:r>
        <w:tab/>
        <w:t>Заведующий _____________Т.Н. Ходырева</w:t>
      </w:r>
    </w:p>
    <w:p w:rsidR="00FA5275" w:rsidRDefault="00FA5275" w:rsidP="009D5E00"/>
    <w:p w:rsidR="00FA5275" w:rsidRDefault="00FA5275" w:rsidP="009D5E00">
      <w:pPr>
        <w:pStyle w:val="ListParagraph"/>
        <w:ind w:left="0"/>
        <w:jc w:val="center"/>
      </w:pPr>
      <w:r>
        <w:t>Муниципальное бюджетное дошкольное образовательное учреждение «Детский сад с. Кичкасс» Переволоцкого района Оренбургской области</w:t>
      </w:r>
    </w:p>
    <w:p w:rsidR="00FA5275" w:rsidRDefault="00FA5275" w:rsidP="009D5E00">
      <w:pPr>
        <w:pStyle w:val="ListParagraph"/>
        <w:ind w:left="0"/>
      </w:pPr>
    </w:p>
    <w:p w:rsidR="00FA5275" w:rsidRDefault="00FA5275" w:rsidP="009D5E00">
      <w:pPr>
        <w:pStyle w:val="ListParagraph"/>
        <w:ind w:left="0"/>
      </w:pPr>
      <w:r>
        <w:t>РАСПИСКА В ПОЛУЧЕНИИ ПОДЛИННИКОВ И КОПИЙ ДОКУМЕНТОВ</w:t>
      </w:r>
    </w:p>
    <w:p w:rsidR="00FA5275" w:rsidRDefault="00FA5275" w:rsidP="009D5E00">
      <w:pPr>
        <w:pStyle w:val="ListParagraph"/>
        <w:ind w:left="0"/>
      </w:pPr>
      <w:r>
        <w:t>Получено:</w:t>
      </w:r>
    </w:p>
    <w:p w:rsidR="00FA5275" w:rsidRDefault="00FA5275" w:rsidP="009D5E00">
      <w:pPr>
        <w:pStyle w:val="ListParagraph"/>
        <w:numPr>
          <w:ilvl w:val="0"/>
          <w:numId w:val="4"/>
        </w:numPr>
        <w:ind w:left="0" w:firstLine="0"/>
      </w:pPr>
      <w:r>
        <w:t>Заявление от родителя (законного представителя) от «___» _____ 201_ г.</w:t>
      </w:r>
    </w:p>
    <w:p w:rsidR="00FA5275" w:rsidRPr="002533EF" w:rsidRDefault="00FA5275" w:rsidP="009D5E00">
      <w:pPr>
        <w:pStyle w:val="ListParagraph"/>
        <w:numPr>
          <w:ilvl w:val="0"/>
          <w:numId w:val="4"/>
        </w:numPr>
        <w:ind w:left="0" w:firstLine="0"/>
      </w:pPr>
      <w:r w:rsidRPr="002533EF">
        <w:t>Копия документа, удостоверяющего личность родителя (законного представителя)</w:t>
      </w:r>
    </w:p>
    <w:p w:rsidR="00FA5275" w:rsidRPr="002533EF" w:rsidRDefault="00FA5275" w:rsidP="009D5E00">
      <w:pPr>
        <w:pStyle w:val="ListParagraph"/>
        <w:numPr>
          <w:ilvl w:val="0"/>
          <w:numId w:val="4"/>
        </w:numPr>
        <w:ind w:left="0" w:firstLine="0"/>
      </w:pPr>
      <w:r w:rsidRPr="002533EF">
        <w:t>Копия свидетельства о рождении ребенка</w:t>
      </w:r>
    </w:p>
    <w:p w:rsidR="00FA5275" w:rsidRPr="002533EF" w:rsidRDefault="00FA5275" w:rsidP="009D5E00">
      <w:pPr>
        <w:pStyle w:val="ListParagraph"/>
        <w:numPr>
          <w:ilvl w:val="0"/>
          <w:numId w:val="4"/>
        </w:numPr>
        <w:ind w:left="0" w:firstLine="0"/>
      </w:pPr>
      <w:r w:rsidRPr="002533EF">
        <w:t>Копия свидетельства о регистрации ребенка по месту жительства</w:t>
      </w:r>
    </w:p>
    <w:p w:rsidR="00FA5275" w:rsidRDefault="00FA5275" w:rsidP="009D5E00">
      <w:pPr>
        <w:pStyle w:val="ListParagraph"/>
        <w:numPr>
          <w:ilvl w:val="0"/>
          <w:numId w:val="4"/>
        </w:numPr>
        <w:ind w:left="0" w:firstLine="0"/>
      </w:pPr>
      <w:r w:rsidRPr="002533EF">
        <w:t>Медицинское заключение о состоянии здоровья ребенка</w:t>
      </w:r>
    </w:p>
    <w:p w:rsidR="00FA5275" w:rsidRDefault="00FA5275" w:rsidP="009D5E00">
      <w:r>
        <w:t>«___» _________ 201_ г.</w:t>
      </w:r>
      <w:r>
        <w:tab/>
      </w:r>
      <w:r>
        <w:tab/>
      </w:r>
      <w:r>
        <w:tab/>
        <w:t>Заведующий _____________Т.Н. Ходырева</w:t>
      </w:r>
    </w:p>
    <w:p w:rsidR="00FA5275" w:rsidRDefault="00FA5275" w:rsidP="009D5E00"/>
    <w:p w:rsidR="00FA5275" w:rsidRPr="002533EF" w:rsidRDefault="00FA5275" w:rsidP="009E31F3">
      <w:pPr>
        <w:pStyle w:val="ListParagraph"/>
        <w:ind w:left="0"/>
      </w:pPr>
    </w:p>
    <w:sectPr w:rsidR="00FA5275" w:rsidRPr="002533EF" w:rsidSect="00806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45F8D"/>
    <w:multiLevelType w:val="hybridMultilevel"/>
    <w:tmpl w:val="B27601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BB03CC"/>
    <w:multiLevelType w:val="hybridMultilevel"/>
    <w:tmpl w:val="B27601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4A96CDF"/>
    <w:multiLevelType w:val="hybridMultilevel"/>
    <w:tmpl w:val="2B108D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71A4C03"/>
    <w:multiLevelType w:val="hybridMultilevel"/>
    <w:tmpl w:val="B27601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0204987"/>
    <w:multiLevelType w:val="hybridMultilevel"/>
    <w:tmpl w:val="F7A069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C8D0E98"/>
    <w:multiLevelType w:val="hybridMultilevel"/>
    <w:tmpl w:val="B27601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7755"/>
    <w:rsid w:val="00023F13"/>
    <w:rsid w:val="00027A7A"/>
    <w:rsid w:val="000B1BAD"/>
    <w:rsid w:val="000B7755"/>
    <w:rsid w:val="000C3DC1"/>
    <w:rsid w:val="00183855"/>
    <w:rsid w:val="00196EAB"/>
    <w:rsid w:val="00213CD1"/>
    <w:rsid w:val="002533EF"/>
    <w:rsid w:val="002A0616"/>
    <w:rsid w:val="00365FA0"/>
    <w:rsid w:val="00452E80"/>
    <w:rsid w:val="00454FE9"/>
    <w:rsid w:val="006B5093"/>
    <w:rsid w:val="006D107D"/>
    <w:rsid w:val="00806900"/>
    <w:rsid w:val="00903CB0"/>
    <w:rsid w:val="00990BF8"/>
    <w:rsid w:val="009D5E00"/>
    <w:rsid w:val="009E31F3"/>
    <w:rsid w:val="00A66F56"/>
    <w:rsid w:val="00AA5F74"/>
    <w:rsid w:val="00AB3E08"/>
    <w:rsid w:val="00B249E2"/>
    <w:rsid w:val="00C85CA2"/>
    <w:rsid w:val="00F8143E"/>
    <w:rsid w:val="00FA5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900"/>
    <w:pPr>
      <w:spacing w:after="200" w:line="276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533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51</TotalTime>
  <Pages>2</Pages>
  <Words>572</Words>
  <Characters>3267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10</cp:revision>
  <cp:lastPrinted>2019-12-11T10:35:00Z</cp:lastPrinted>
  <dcterms:created xsi:type="dcterms:W3CDTF">2017-08-14T09:49:00Z</dcterms:created>
  <dcterms:modified xsi:type="dcterms:W3CDTF">2020-02-23T08:17:00Z</dcterms:modified>
</cp:coreProperties>
</file>